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8131175</wp:posOffset>
                </wp:positionV>
                <wp:extent cx="125730" cy="125730"/>
                <wp:effectExtent l="0" t="0" r="1270" b="127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ellipse">
                          <a:avLst/>
                        </a:prstGeom>
                        <a:solidFill>
                          <a:srgbClr val="32B5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5pt;margin-top:640.25pt;height:9.9pt;width:9.9pt;z-index:251672576;v-text-anchor:middle;mso-width-relative:page;mso-height-relative:page;" fillcolor="#32B5EC" filled="t" stroked="f" coordsize="21600,21600" o:gfxdata="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m60dX2QAAAAsBAAAPAAAAAAAAAAEAIAAAACIAAABkcnMvZG93bnJldi54&#10;bWxQSwECFAAUAAAACACHTuJA7Z645GsCAADPBAAADgAAAAAAAAABACAAAAAo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7574280</wp:posOffset>
                </wp:positionV>
                <wp:extent cx="125730" cy="125730"/>
                <wp:effectExtent l="0" t="0" r="1270" b="127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ellipse">
                          <a:avLst/>
                        </a:prstGeom>
                        <a:solidFill>
                          <a:srgbClr val="32B5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8.8pt;margin-top:596.4pt;height:9.9pt;width:9.9pt;z-index:251671552;v-text-anchor:middle;mso-width-relative:page;mso-height-relative:page;" fillcolor="#32B5EC" filled="t" stroked="f" coordsize="21600,21600" o:gfxdata="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WnAh39gAAAALAQAADwAAAAAAAAABACAAAAAiAAAAZHJzL2Rvd25yZXYueG1s&#10;UEsBAhQAFAAAAAgAh07iQPu4HTdqAgAAzwQAAA4AAAAAAAAAAQAgAAAAJw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7098665</wp:posOffset>
                </wp:positionV>
                <wp:extent cx="125730" cy="125730"/>
                <wp:effectExtent l="0" t="0" r="1270" b="1270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ellipse">
                          <a:avLst/>
                        </a:prstGeom>
                        <a:solidFill>
                          <a:srgbClr val="32B5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3pt;margin-top:558.95pt;height:9.9pt;width:9.9pt;z-index:251670528;v-text-anchor:middle;mso-width-relative:page;mso-height-relative:page;" fillcolor="#32B5EC" filled="t" stroked="f" coordsize="21600,21600" o:gfxdata="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8Of0W2AAAAAsBAAAPAAAAAAAAAAEAIAAAACIAAABkcnMvZG93bnJldi54&#10;bWxQSwECFAAUAAAACACHTuJAwIdcCGwCAADPBAAADgAAAAAAAAABACAAAAAn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6584315</wp:posOffset>
                </wp:positionV>
                <wp:extent cx="125730" cy="125730"/>
                <wp:effectExtent l="0" t="0" r="1270" b="127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ellipse">
                          <a:avLst/>
                        </a:prstGeom>
                        <a:solidFill>
                          <a:srgbClr val="32B5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3pt;margin-top:518.45pt;height:9.9pt;width:9.9pt;z-index:251669504;v-text-anchor:middle;mso-width-relative:page;mso-height-relative:page;" fillcolor="#32B5EC" filled="t" stroked="f" coordsize="21600,21600" o:gfxdata="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qc34e1wAAAAsBAAAPAAAAAAAAAAEAIAAAACIAAABkcnMvZG93bnJldi54bWxQ&#10;SwECFAAUAAAACACHTuJA1qH522oCAADPBAAADgAAAAAAAAABACAAAAAm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6045835</wp:posOffset>
                </wp:positionV>
                <wp:extent cx="125730" cy="125730"/>
                <wp:effectExtent l="0" t="0" r="1270" b="127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ellipse">
                          <a:avLst/>
                        </a:prstGeom>
                        <a:solidFill>
                          <a:srgbClr val="32B5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3pt;margin-top:476.05pt;height:9.9pt;width:9.9pt;z-index:251668480;v-text-anchor:middle;mso-width-relative:page;mso-height-relative:page;" fillcolor="#32B5EC" filled="t" stroked="f" coordsize="21600,21600" o:gfxdata="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SIjODYAAAACQEAAA8AAAAAAAAAAQAgAAAAIgAAAGRycy9kb3ducmV2Lnht&#10;bFBLAQIUABQAAAAIAIdO4kCCdo2nawIAAM8EAAAOAAAAAAAAAAEAIAAAACc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5069205</wp:posOffset>
                </wp:positionV>
                <wp:extent cx="125730" cy="125730"/>
                <wp:effectExtent l="0" t="0" r="1270" b="127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ellipse">
                          <a:avLst/>
                        </a:prstGeom>
                        <a:solidFill>
                          <a:srgbClr val="32B5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3pt;margin-top:399.15pt;height:9.9pt;width:9.9pt;z-index:251667456;v-text-anchor:middle;mso-width-relative:page;mso-height-relative:page;" fillcolor="#32B5EC" filled="t" stroked="f" coordsize="21600,21600" o:gfxdata="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t74yjYAAAACQEAAA8AAAAAAAAAAQAgAAAAIgAAAGRycy9kb3ducmV2Lnht&#10;bFBLAQIUABQAAAAIAIdO4kDvPLbbawIAAM8EAAAOAAAAAAAAAAEAIAAAACc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4020185</wp:posOffset>
                </wp:positionV>
                <wp:extent cx="125730" cy="125730"/>
                <wp:effectExtent l="0" t="0" r="1270" b="127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ellipse">
                          <a:avLst/>
                        </a:prstGeom>
                        <a:solidFill>
                          <a:srgbClr val="32B5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8.8pt;margin-top:316.55pt;height:9.9pt;width:9.9pt;z-index:251666432;v-text-anchor:middle;mso-width-relative:page;mso-height-relative:page;" fillcolor="#32B5EC" filled="t" stroked="f" coordsize="21600,21600" o:gfxdata="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klyR7YAAAACQEAAA8AAAAAAAAAAQAgAAAAIgAAAGRycy9kb3ducmV2Lnht&#10;bFBLAQIUABQAAAAIAIdO4kBOxF6MawIAAM8EAAAOAAAAAAAAAAEAIAAAACc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2715895</wp:posOffset>
                </wp:positionV>
                <wp:extent cx="5277485" cy="611822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485" cy="611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800" w:lineRule="exact"/>
                              <w:ind w:firstLine="0" w:firstLineChars="0"/>
                              <w:jc w:val="both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  <w:t>1、国际公司副总经理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111111"/>
                                <w:sz w:val="36"/>
                                <w:szCs w:val="36"/>
                              </w:rPr>
                              <w:t>谢辰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  <w:t>对国际公司组织架构及境外经营情况的介绍。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800" w:lineRule="exact"/>
                              <w:ind w:firstLine="0" w:firstLineChars="0"/>
                              <w:jc w:val="both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  <w:t>2、国际公司副总经理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111111"/>
                                <w:sz w:val="36"/>
                                <w:szCs w:val="36"/>
                              </w:rPr>
                              <w:t>张记山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  <w:t>对境外施工组织安全管理现状的介绍。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800" w:lineRule="exact"/>
                              <w:ind w:firstLine="0" w:firstLineChars="0"/>
                              <w:jc w:val="both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  <w:t>3、国际公司人力资源主管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111111"/>
                                <w:sz w:val="36"/>
                                <w:szCs w:val="36"/>
                              </w:rPr>
                              <w:t>崔金旭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  <w:t>对境外薪酬管理情况的介绍。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800" w:lineRule="exact"/>
                              <w:ind w:firstLine="0" w:firstLineChars="0"/>
                              <w:jc w:val="both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  <w:t>4、资产财务部财务人员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111111"/>
                                <w:sz w:val="36"/>
                                <w:szCs w:val="36"/>
                              </w:rPr>
                              <w:t>张勇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  <w:t>分享国外工作经历。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800" w:lineRule="exact"/>
                              <w:ind w:firstLine="0" w:firstLineChars="0"/>
                              <w:jc w:val="both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  <w:t>5、集团公司资产财务部副部长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111111"/>
                                <w:sz w:val="36"/>
                                <w:szCs w:val="36"/>
                              </w:rPr>
                              <w:t>刘琦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  <w:t>讲话。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800" w:lineRule="exact"/>
                              <w:ind w:firstLine="0" w:firstLineChars="0"/>
                              <w:jc w:val="both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  <w:t>6、集团公司副总会计师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111111"/>
                                <w:sz w:val="36"/>
                                <w:szCs w:val="36"/>
                              </w:rPr>
                              <w:t>刘哲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  <w:t>讲话。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800" w:lineRule="exact"/>
                              <w:ind w:firstLine="0" w:firstLineChars="0"/>
                              <w:jc w:val="both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  <w:t>7、集团公司副总会计师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111111"/>
                                <w:sz w:val="36"/>
                                <w:szCs w:val="36"/>
                              </w:rPr>
                              <w:t>郝志良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  <w:t>讲话。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800" w:lineRule="exact"/>
                              <w:ind w:firstLine="0" w:firstLineChars="0"/>
                              <w:jc w:val="both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  <w:t>8、集团公司财务总监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111111"/>
                                <w:sz w:val="36"/>
                                <w:szCs w:val="36"/>
                              </w:rPr>
                              <w:t>张浩敏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111111"/>
                                <w:sz w:val="36"/>
                                <w:szCs w:val="36"/>
                              </w:rPr>
                              <w:t>讲话。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ind w:firstLine="0" w:firstLineChars="0"/>
                              <w:jc w:val="both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213.85pt;height:481.75pt;width:415.55pt;z-index:251665408;mso-width-relative:page;mso-height-relative:page;" filled="f" stroked="f" coordsize="21600,21600" o:gfxdata="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4siedwAAAALAQAADwAAAAAAAAABACAAAAAiAAAA&#10;ZHJzL2Rvd25yZXYueG1sUEsBAhQAFAAAAAgAh07iQBxlZus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800" w:lineRule="exact"/>
                        <w:ind w:firstLine="0" w:firstLineChars="0"/>
                        <w:jc w:val="both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  <w:t>1、国际公司副总经理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111111"/>
                          <w:sz w:val="36"/>
                          <w:szCs w:val="36"/>
                        </w:rPr>
                        <w:t>谢辰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  <w:t>对国际公司组织架构及境外经营情况的介绍。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800" w:lineRule="exact"/>
                        <w:ind w:firstLine="0" w:firstLineChars="0"/>
                        <w:jc w:val="both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  <w:t>2、国际公司副总经理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111111"/>
                          <w:sz w:val="36"/>
                          <w:szCs w:val="36"/>
                        </w:rPr>
                        <w:t>张记山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  <w:t>对境外施工组织安全管理现状的介绍。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800" w:lineRule="exact"/>
                        <w:ind w:firstLine="0" w:firstLineChars="0"/>
                        <w:jc w:val="both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  <w:t>3、国际公司人力资源主管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111111"/>
                          <w:sz w:val="36"/>
                          <w:szCs w:val="36"/>
                        </w:rPr>
                        <w:t>崔金旭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  <w:t>对境外薪酬管理情况的介绍。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800" w:lineRule="exact"/>
                        <w:ind w:firstLine="0" w:firstLineChars="0"/>
                        <w:jc w:val="both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  <w:t>4、资产财务部财务人员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111111"/>
                          <w:sz w:val="36"/>
                          <w:szCs w:val="36"/>
                        </w:rPr>
                        <w:t>张勇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  <w:t>分享国外工作经历。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800" w:lineRule="exact"/>
                        <w:ind w:firstLine="0" w:firstLineChars="0"/>
                        <w:jc w:val="both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  <w:t>5、集团公司资产财务部副部长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111111"/>
                          <w:sz w:val="36"/>
                          <w:szCs w:val="36"/>
                        </w:rPr>
                        <w:t>刘琦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  <w:t>讲话。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800" w:lineRule="exact"/>
                        <w:ind w:firstLine="0" w:firstLineChars="0"/>
                        <w:jc w:val="both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  <w:t>6、集团公司副总会计师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111111"/>
                          <w:sz w:val="36"/>
                          <w:szCs w:val="36"/>
                        </w:rPr>
                        <w:t>刘哲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  <w:t>讲话。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800" w:lineRule="exact"/>
                        <w:ind w:firstLine="0" w:firstLineChars="0"/>
                        <w:jc w:val="both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  <w:t>7、集团公司副总会计师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111111"/>
                          <w:sz w:val="36"/>
                          <w:szCs w:val="36"/>
                        </w:rPr>
                        <w:t>郝志良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  <w:t>讲话。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800" w:lineRule="exact"/>
                        <w:ind w:firstLine="0" w:firstLineChars="0"/>
                        <w:jc w:val="both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  <w:t>8、集团公司财务总监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111111"/>
                          <w:sz w:val="36"/>
                          <w:szCs w:val="36"/>
                        </w:rPr>
                        <w:t>张浩敏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111111"/>
                          <w:sz w:val="36"/>
                          <w:szCs w:val="36"/>
                        </w:rPr>
                        <w:t>讲话。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ind w:firstLine="0" w:firstLineChars="0"/>
                        <w:jc w:val="both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8"/>
                          <w:szCs w:val="36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1921510</wp:posOffset>
                </wp:positionV>
                <wp:extent cx="2585720" cy="45656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  <w:t>会议地点：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  <w:t>培训学校3楼多功能厅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15pt;margin-top:151.3pt;height:35.95pt;width:203.6pt;z-index:251662336;mso-width-relative:page;mso-height-relative:page;" filled="f" stroked="f" coordsize="21600,21600" o:gfxdata="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EWni73AAAAAsBAAAPAAAAAAAAAAEAIAAAACIAAABk&#10;cnMvZG93bnJldi54bWxQSwECFAAUAAAACACHTuJA0xx46zsCAABm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eastAsia="zh-CN"/>
                        </w:rPr>
                        <w:t>会议地点：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  <w:t>培训学校3楼多功能厅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1921510</wp:posOffset>
                </wp:positionV>
                <wp:extent cx="3042285" cy="8280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86205" y="2976245"/>
                          <a:ext cx="3042285" cy="828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  <w:t>会议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  <w:t>开始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  <w:t>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  <w:t>2022年6月21日上午8:30</w:t>
                            </w: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  <w:t>会议主持人：刘 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35pt;margin-top:151.3pt;height:65.2pt;width:239.55pt;z-index:251661312;mso-width-relative:page;mso-height-relative:page;" filled="f" stroked="f" coordsize="21600,21600" o:gfxdata="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LBJXZNwAAAALAQAADwAAAAAA&#10;AAABACAAAAAiAAAAZHJzL2Rvd25yZXYueG1sUEsBAhQAFAAAAAgAh07iQA8Cuc9IAgAAcg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eastAsia="zh-CN"/>
                        </w:rPr>
                        <w:t>会议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  <w:t>开始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eastAsia="zh-CN"/>
                        </w:rPr>
                        <w:t>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  <w:t>2022年6月21日上午8:30</w:t>
                      </w: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  <w:t>会议主持人：刘 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1397635</wp:posOffset>
                </wp:positionV>
                <wp:extent cx="6120130" cy="59626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36"/>
                                <w:lang w:eastAsia="zh-CN"/>
                              </w:rPr>
                              <w:t>主办方：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集团公司财务部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35pt;margin-top:110.05pt;height:46.95pt;width:481.9pt;z-index:251660288;mso-width-relative:page;mso-height-relative:page;" filled="f" stroked="f" coordsize="21600,21600" o:gfxdata="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Mn+fdwAAAALAQAADwAAAAAAAAABACAAAAAiAAAAZHJz&#10;L2Rvd25yZXYueG1sUEsBAhQAFAAAAAgAh07iQB3/9YQ5AgAAZgQAAA4AAAAAAAAAAQAgAAAAKw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36"/>
                          <w:lang w:eastAsia="zh-CN"/>
                        </w:rPr>
                        <w:t>主办方：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集团公司财务部</w:t>
                      </w:r>
                    </w:p>
                    <w:p>
                      <w:pPr>
                        <w:pStyle w:val="2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26035</wp:posOffset>
                </wp:positionV>
                <wp:extent cx="6120130" cy="15760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1205" y="1255395"/>
                          <a:ext cx="6120130" cy="157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4"/>
                                <w:szCs w:val="52"/>
                                <w:lang w:val="en-US" w:eastAsia="zh-CN"/>
                              </w:rPr>
                              <w:t>集团公司资产财务部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4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4"/>
                                <w:szCs w:val="52"/>
                                <w:lang w:eastAsia="zh-CN"/>
                              </w:rPr>
                              <w:t>境外经营情况、安全风险及薪酬管理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4"/>
                                <w:szCs w:val="52"/>
                                <w:lang w:val="en-US" w:eastAsia="zh-CN"/>
                              </w:rPr>
                              <w:t>宣贯会议流程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45pt;margin-top:2.05pt;height:124.1pt;width:481.9pt;z-index:251659264;mso-width-relative:page;mso-height-relative:page;" filled="f" stroked="f" coordsize="21600,21600" o:gfxdata="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ZOPJTaAAAACwEAAA8AAAAAAAAA&#10;AQAgAAAAIgAAAGRycy9kb3ducmV2LnhtbFBLAQIUABQAAAAIAIdO4kD2rrjySAIAAHIEAAAOAAAA&#10;AAAAAAEAIAAAACk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4"/>
                          <w:szCs w:val="52"/>
                          <w:lang w:val="en-US" w:eastAsia="zh-CN"/>
                        </w:rPr>
                        <w:t>集团公司资产财务部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4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4"/>
                          <w:szCs w:val="52"/>
                          <w:lang w:eastAsia="zh-CN"/>
                        </w:rPr>
                        <w:t>境外经营情况、安全风险及薪酬管理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4"/>
                          <w:szCs w:val="52"/>
                          <w:lang w:val="en-US" w:eastAsia="zh-CN"/>
                        </w:rPr>
                        <w:t>宣贯会议流程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3026410</wp:posOffset>
                </wp:positionV>
                <wp:extent cx="125730" cy="125730"/>
                <wp:effectExtent l="0" t="0" r="1270" b="127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1105" y="4042410"/>
                          <a:ext cx="125730" cy="125730"/>
                        </a:xfrm>
                        <a:prstGeom prst="ellipse">
                          <a:avLst/>
                        </a:prstGeom>
                        <a:solidFill>
                          <a:srgbClr val="32B5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3pt;margin-top:238.3pt;height:9.9pt;width:9.9pt;z-index:251664384;v-text-anchor:middle;mso-width-relative:page;mso-height-relative:page;" fillcolor="#32B5EC" filled="t" stroked="f" coordsize="21600,21600" o:gfxdata="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xitna1wAAAAkBAAAPAAAAAAAAAAEAIAAAACIAAABkcnMv&#10;ZG93bnJldi54bWxQSwECFAAUAAAACACHTuJAHV0rfXYCAADZBAAADgAAAAAAAAABACAAAAAm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2740025</wp:posOffset>
                </wp:positionV>
                <wp:extent cx="0" cy="6271260"/>
                <wp:effectExtent l="9525" t="0" r="15875" b="254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52855" y="3660775"/>
                          <a:ext cx="0" cy="62712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85pt;margin-top:215.75pt;height:493.8pt;width:0pt;z-index:251663360;mso-width-relative:page;mso-height-relative:page;" filled="f" stroked="t" coordsize="21600,21600" o:gfxdata="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tz1ybXAAAACgEAAA8AAAAAAAAAAQAgAAAAIgAAAGRycy9k&#10;b3ducmV2LnhtbFBLAQIUABQAAAAIAIdO4kC366xEAwIAAOADAAAOAAAAAAAAAAEAIAAAACYBAABk&#10;cnMvZTJvRG9jLnhtbFBLBQYAAAAABgAGAFkBAACbBQAAAAA=&#10;">
                <v:fill on="f" focussize="0,0"/>
                <v:stroke weight="1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-1129665</wp:posOffset>
          </wp:positionH>
          <wp:positionV relativeFrom="paragraph">
            <wp:posOffset>-552450</wp:posOffset>
          </wp:positionV>
          <wp:extent cx="7564755" cy="10688955"/>
          <wp:effectExtent l="0" t="0" r="4445" b="4445"/>
          <wp:wrapNone/>
          <wp:docPr id="1" name="图片 1" descr="97d3042ee9d33ace74f3bbf7f5cc9f35_wps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97d3042ee9d33ace74f3bbf7f5cc9f35_wps图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755" cy="1068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iwiaGRpZCI6ImNjMjNiZDk3ZjgxMjY5MWZhNmU4YTc3YjM5M2MwMDFmIiwidXNlckNvdW50IjoyfQ=="/>
  </w:docVars>
  <w:rsids>
    <w:rsidRoot w:val="278F4C23"/>
    <w:rsid w:val="278F4C23"/>
    <w:rsid w:val="44A638F2"/>
    <w:rsid w:val="70C7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widowControl/>
      <w:spacing w:afterLines="0" w:afterAutospacing="0" w:line="360" w:lineRule="auto"/>
      <w:ind w:left="0" w:leftChars="0" w:firstLine="1920" w:firstLineChars="200"/>
    </w:pPr>
    <w:rPr>
      <w:rFonts w:ascii="Calibri" w:hAnsi="Calibri" w:cs="Times New Roman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7cdb37a4-3216-4415-9666-149f9f21636a\&#36890;&#29992;&#20250;&#35758;&#27969;&#31243;&#222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通用会议流程图.docx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2022-06-20T10:38:00Z</dcterms:created>
  <dc:creator>秦贝贝</dc:creator>
  <cp:lastModifiedBy>秦贝贝</cp:lastModifiedBy>
  <cp:lastPrinted>2022-06-20T10:58:59Z</cp:lastPrinted>
  <dcterms:modified xsi:type="dcterms:W3CDTF">2022-06-20T10:59:01Z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TemplateUUID">
    <vt:lpwstr>v1.0_library_wJBTUbNxY+ejR/pIiggTAA==</vt:lpwstr>
  </property>
  <property fmtid="{D5CDD505-2E9C-101B-9397-08002B2CF9AE}" pid="4" name="ICV">
    <vt:lpwstr>EFEE031E8EFF4CEA9C34D791B2AE99AE</vt:lpwstr>
  </property>
</Properties>
</file>